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3F3D" w14:textId="77777777" w:rsidR="00AF6CC0" w:rsidRDefault="00AF6CC0" w:rsidP="00AF6CC0">
      <w:pPr>
        <w:pStyle w:val="NoSpacing"/>
      </w:pPr>
      <w:bookmarkStart w:id="0" w:name="_GoBack"/>
      <w:bookmarkEnd w:id="0"/>
      <w:proofErr w:type="gramStart"/>
      <w:r>
        <w:t>Y</w:t>
      </w:r>
      <w:r w:rsidRPr="009C3E57">
        <w:t>our</w:t>
      </w:r>
      <w:proofErr w:type="gramEnd"/>
      <w:r w:rsidRPr="009C3E57">
        <w:t xml:space="preserve"> Name</w:t>
      </w:r>
      <w:r>
        <w:t xml:space="preserve">, </w:t>
      </w:r>
      <w:r w:rsidRPr="009C3E57">
        <w:t>Today’s Date</w:t>
      </w:r>
    </w:p>
    <w:p w14:paraId="6E5EDE39" w14:textId="77777777" w:rsidR="00AF6CC0" w:rsidRDefault="00AF6CC0" w:rsidP="00AF6CC0">
      <w:pPr>
        <w:pStyle w:val="NoSpacing"/>
      </w:pPr>
    </w:p>
    <w:p w14:paraId="48803375" w14:textId="77777777" w:rsidR="00AF6CC0" w:rsidRDefault="00AF6CC0" w:rsidP="00AF6CC0">
      <w:pPr>
        <w:pStyle w:val="NoSpacing"/>
      </w:pPr>
      <w:r w:rsidRPr="009C3E57">
        <w:t>Quest Specialty Travel</w:t>
      </w:r>
    </w:p>
    <w:p w14:paraId="7942E7FE" w14:textId="77777777" w:rsidR="00AF6CC0" w:rsidRDefault="00AF6CC0" w:rsidP="00AF6CC0">
      <w:pPr>
        <w:pStyle w:val="NoSpacing"/>
      </w:pPr>
      <w:r w:rsidRPr="009C3E57">
        <w:t>Last Minute Travel Deals</w:t>
      </w:r>
    </w:p>
    <w:p w14:paraId="16CAE8F9" w14:textId="77777777" w:rsidR="00AF6CC0" w:rsidRDefault="00AF6CC0" w:rsidP="00AF6CC0">
      <w:pPr>
        <w:pStyle w:val="NoSpacing"/>
      </w:pPr>
    </w:p>
    <w:p w14:paraId="015848F1" w14:textId="77777777" w:rsidR="00AF6CC0" w:rsidRDefault="00AF6CC0" w:rsidP="00AF6CC0">
      <w:pPr>
        <w:pStyle w:val="NoSpacing"/>
      </w:pPr>
      <w:r w:rsidRPr="009C3E57">
        <w:t xml:space="preserve">For an adventure sooner rather than later, check out this month’s last minute travel deals. Each of the trips listed below </w:t>
      </w:r>
      <w:r>
        <w:t>begins</w:t>
      </w:r>
      <w:r w:rsidRPr="009C3E57">
        <w:t xml:space="preserve"> in the next few weeks, so immediate booking is essential. These special travel deals on select adventures change frequently and sell out fast. For personal assistance from a QST travel specialist call 1-833-555-TOUR (1-833-555-8687) or visit www.questspecialtytravel.com. Our online booking process is fast, easy, and secure.</w:t>
      </w:r>
    </w:p>
    <w:p w14:paraId="32F2E6AC" w14:textId="77777777" w:rsidR="00AF6CC0" w:rsidRDefault="00AF6CC0" w:rsidP="00AF6CC0">
      <w:pPr>
        <w:pStyle w:val="NoSpacing"/>
      </w:pPr>
    </w:p>
    <w:p w14:paraId="2B8812E7" w14:textId="77777777" w:rsidR="00AF6CC0" w:rsidRDefault="00AF6CC0" w:rsidP="00AF6CC0">
      <w:pPr>
        <w:pStyle w:val="NoSpacing"/>
      </w:pPr>
      <w:r w:rsidRPr="009C3E57">
        <w:t>Trip Dates Cost</w:t>
      </w:r>
    </w:p>
    <w:p w14:paraId="1E49F2A9" w14:textId="77777777" w:rsidR="00AF6CC0" w:rsidRDefault="00AF6CC0" w:rsidP="00AF6CC0">
      <w:pPr>
        <w:pStyle w:val="NoSpacing"/>
      </w:pPr>
      <w:r w:rsidRPr="009C3E57">
        <w:t>Rajas</w:t>
      </w:r>
      <w:r>
        <w:t xml:space="preserve">than Desert Safari Oct. 1-15 </w:t>
      </w:r>
      <w:r w:rsidRPr="009C3E57">
        <w:t>$1,645</w:t>
      </w:r>
    </w:p>
    <w:p w14:paraId="15EF0B36" w14:textId="77777777" w:rsidR="00AF6CC0" w:rsidRDefault="00AF6CC0" w:rsidP="00AF6CC0">
      <w:pPr>
        <w:pStyle w:val="NoSpacing"/>
      </w:pPr>
      <w:r>
        <w:t xml:space="preserve">Everest Base Camp Trek Oct. 7-28 </w:t>
      </w:r>
      <w:r w:rsidRPr="009C3E57">
        <w:t>$1,950</w:t>
      </w:r>
    </w:p>
    <w:p w14:paraId="0E8DCF3B" w14:textId="77777777" w:rsidR="00AF6CC0" w:rsidRDefault="00AF6CC0" w:rsidP="00AF6CC0">
      <w:pPr>
        <w:pStyle w:val="NoSpacing"/>
      </w:pPr>
      <w:r>
        <w:t xml:space="preserve">Cycling in Provence Oct. 13-20 </w:t>
      </w:r>
      <w:r w:rsidRPr="009C3E57">
        <w:t>$1,120</w:t>
      </w:r>
    </w:p>
    <w:p w14:paraId="7153B387" w14:textId="77777777" w:rsidR="00AF6CC0" w:rsidRDefault="00AF6CC0" w:rsidP="00AF6CC0">
      <w:pPr>
        <w:pStyle w:val="NoSpacing"/>
      </w:pPr>
      <w:r w:rsidRPr="009C3E57">
        <w:t xml:space="preserve">Inca </w:t>
      </w:r>
      <w:r>
        <w:t xml:space="preserve">Highlands Explorer Oct. 14-28 </w:t>
      </w:r>
      <w:r w:rsidRPr="009C3E57">
        <w:t>$1,140</w:t>
      </w:r>
    </w:p>
    <w:p w14:paraId="331B473B" w14:textId="77777777" w:rsidR="00AF6CC0" w:rsidRDefault="00AF6CC0" w:rsidP="00AF6CC0">
      <w:pPr>
        <w:pStyle w:val="NoSpacing"/>
      </w:pPr>
    </w:p>
    <w:p w14:paraId="388863FF" w14:textId="77777777" w:rsidR="00AF6CC0" w:rsidRDefault="00AF6CC0" w:rsidP="00AF6CC0">
      <w:pPr>
        <w:pStyle w:val="NoSpacing"/>
        <w:keepNext/>
      </w:pPr>
      <w:r w:rsidRPr="009C3E57">
        <w:t>Rajasthan Desert Safari</w:t>
      </w:r>
    </w:p>
    <w:p w14:paraId="63710500" w14:textId="77777777" w:rsidR="00AF6CC0" w:rsidRDefault="00AF6CC0" w:rsidP="00AF6CC0">
      <w:pPr>
        <w:pStyle w:val="NoSpacing"/>
      </w:pPr>
      <w:r w:rsidRPr="009C3E57">
        <w:t xml:space="preserve">An unforgettable journey by plane, rail, bus, and camel through the colorful, undulating landscape of Rajasthan and the Great </w:t>
      </w:r>
      <w:proofErr w:type="spellStart"/>
      <w:r w:rsidRPr="009C3E57">
        <w:t>Thar</w:t>
      </w:r>
      <w:proofErr w:type="spellEnd"/>
      <w:r w:rsidRPr="009C3E57">
        <w:t xml:space="preserve"> desert, this tour explores the forts, temples, palaces, and bazaars of the fabled cities along old camel caravan routes. Participants choose between the Camel Safari and the Maharaja Experience. Accommodation</w:t>
      </w:r>
      <w:r>
        <w:t>s are</w:t>
      </w:r>
      <w:r w:rsidRPr="009C3E57">
        <w:t xml:space="preserve"> hotels, with camping on the Camel Safari. 15 days. </w:t>
      </w:r>
      <w:proofErr w:type="gramStart"/>
      <w:r w:rsidRPr="009C3E57">
        <w:t>Arrive/Depart</w:t>
      </w:r>
      <w:proofErr w:type="gramEnd"/>
      <w:r w:rsidRPr="009C3E57">
        <w:t xml:space="preserve"> Delhi. </w:t>
      </w:r>
    </w:p>
    <w:p w14:paraId="01D9C944" w14:textId="77777777" w:rsidR="00AF6CC0" w:rsidRDefault="00AF6CC0" w:rsidP="00AF6CC0">
      <w:pPr>
        <w:pStyle w:val="NoSpacing"/>
      </w:pPr>
    </w:p>
    <w:p w14:paraId="1B0AD746" w14:textId="77777777" w:rsidR="00AF6CC0" w:rsidRDefault="00AF6CC0" w:rsidP="00AF6CC0">
      <w:pPr>
        <w:pStyle w:val="NoSpacing"/>
      </w:pPr>
      <w:r w:rsidRPr="009C3E57">
        <w:t xml:space="preserve">Camel Safari </w:t>
      </w:r>
    </w:p>
    <w:p w14:paraId="09F15A4C" w14:textId="77777777" w:rsidR="00AF6CC0" w:rsidRDefault="00AF6CC0" w:rsidP="00AF6CC0">
      <w:pPr>
        <w:pStyle w:val="NoSpacing"/>
      </w:pPr>
      <w:r w:rsidRPr="009C3E57">
        <w:t xml:space="preserve">The 2-day camel safari begins in the small 12th century caravan city of </w:t>
      </w:r>
      <w:proofErr w:type="spellStart"/>
      <w:r w:rsidRPr="009C3E57">
        <w:t>Jaisalmer</w:t>
      </w:r>
      <w:proofErr w:type="spellEnd"/>
      <w:r w:rsidRPr="009C3E57">
        <w:t xml:space="preserve">. After completing the camel safari last year, New York Times travel writer Edith Das described the experience:  </w:t>
      </w:r>
    </w:p>
    <w:p w14:paraId="0B21D321" w14:textId="77777777" w:rsidR="00AF6CC0" w:rsidRDefault="00AF6CC0" w:rsidP="00AF6CC0">
      <w:pPr>
        <w:pStyle w:val="NoSpacing"/>
      </w:pPr>
    </w:p>
    <w:p w14:paraId="2BAD5156" w14:textId="77777777" w:rsidR="00AF6CC0" w:rsidRDefault="00AF6CC0" w:rsidP="00AF6CC0">
      <w:pPr>
        <w:pStyle w:val="NoSpacing"/>
      </w:pPr>
      <w:r w:rsidRPr="009C3E57">
        <w:t xml:space="preserve">“Traversing the starkly beautiful dunes of the desert wilderness, we delighted at the sight of herds of </w:t>
      </w:r>
      <w:proofErr w:type="spellStart"/>
      <w:r w:rsidRPr="009C3E57">
        <w:t>chinkara</w:t>
      </w:r>
      <w:proofErr w:type="spellEnd"/>
      <w:r w:rsidRPr="009C3E57">
        <w:t xml:space="preserve"> antelope and treasured a glimpse of the Great Indian bustard. Near the end, </w:t>
      </w:r>
      <w:proofErr w:type="spellStart"/>
      <w:r w:rsidRPr="009C3E57">
        <w:t>Jaisalmer</w:t>
      </w:r>
      <w:proofErr w:type="spellEnd"/>
      <w:r w:rsidRPr="009C3E57">
        <w:t xml:space="preserve"> reappeared like a vision from the Arabian Nights, its intriguingly carved yellow stone towers rising mirage-like out of the horizon.”</w:t>
      </w:r>
    </w:p>
    <w:p w14:paraId="33161A7F" w14:textId="77777777" w:rsidR="00AF6CC0" w:rsidRDefault="00AF6CC0" w:rsidP="00AF6CC0">
      <w:pPr>
        <w:pStyle w:val="NoSpacing"/>
      </w:pPr>
    </w:p>
    <w:p w14:paraId="72035433" w14:textId="77777777" w:rsidR="00AF6CC0" w:rsidRDefault="00AF6CC0" w:rsidP="00AF6CC0">
      <w:pPr>
        <w:pStyle w:val="NoSpacing"/>
      </w:pPr>
      <w:r w:rsidRPr="009C3E57">
        <w:t>Maharaja Experience</w:t>
      </w:r>
    </w:p>
    <w:p w14:paraId="04C20F1C" w14:textId="77777777" w:rsidR="00AF6CC0" w:rsidRDefault="00AF6CC0" w:rsidP="00AF6CC0">
      <w:pPr>
        <w:pStyle w:val="NoSpacing"/>
      </w:pPr>
      <w:r w:rsidRPr="009C3E57">
        <w:t xml:space="preserve">The 2-day tour explores the magical fort in </w:t>
      </w:r>
      <w:proofErr w:type="spellStart"/>
      <w:r w:rsidRPr="009C3E57">
        <w:t>Jaisalmer</w:t>
      </w:r>
      <w:proofErr w:type="spellEnd"/>
      <w:r w:rsidRPr="009C3E57">
        <w:t xml:space="preserve">, with plenty of personal time for shopping and relaxing. </w:t>
      </w:r>
    </w:p>
    <w:p w14:paraId="23CA4BE9" w14:textId="77777777" w:rsidR="00AF6CC0" w:rsidRDefault="00AF6CC0" w:rsidP="00AF6CC0">
      <w:pPr>
        <w:pStyle w:val="NoSpacing"/>
      </w:pPr>
    </w:p>
    <w:p w14:paraId="22CEFFF7" w14:textId="77777777" w:rsidR="00AF6CC0" w:rsidRDefault="00AF6CC0" w:rsidP="00AF6CC0">
      <w:pPr>
        <w:pStyle w:val="NoSpacing"/>
        <w:keepNext/>
      </w:pPr>
      <w:r w:rsidRPr="009C3E57">
        <w:t>Everest Base Camp Trek</w:t>
      </w:r>
    </w:p>
    <w:p w14:paraId="7A3E63CB" w14:textId="77777777" w:rsidR="00AF6CC0" w:rsidRDefault="00AF6CC0" w:rsidP="00AF6CC0">
      <w:pPr>
        <w:pStyle w:val="NoSpacing"/>
      </w:pPr>
      <w:r w:rsidRPr="009C3E57">
        <w:t xml:space="preserve">Following the classic Everest expedition route, this trek leads hikers past the colorful fluttering prayer flags and Buddhist monasteries of traditional Sherpa villages, to the foot of Mount Everest. We rendezvous in Katmandu, fly to </w:t>
      </w:r>
      <w:proofErr w:type="spellStart"/>
      <w:r w:rsidRPr="009C3E57">
        <w:t>Lukla</w:t>
      </w:r>
      <w:proofErr w:type="spellEnd"/>
      <w:r w:rsidRPr="009C3E57">
        <w:t xml:space="preserve">, and traverse the pine and rhododendron forests of the </w:t>
      </w:r>
      <w:proofErr w:type="spellStart"/>
      <w:r w:rsidRPr="009C3E57">
        <w:t>Dudh</w:t>
      </w:r>
      <w:proofErr w:type="spellEnd"/>
      <w:r w:rsidRPr="009C3E57">
        <w:t xml:space="preserve"> </w:t>
      </w:r>
      <w:proofErr w:type="spellStart"/>
      <w:r w:rsidRPr="009C3E57">
        <w:t>Kosi</w:t>
      </w:r>
      <w:proofErr w:type="spellEnd"/>
      <w:r w:rsidRPr="009C3E57">
        <w:t xml:space="preserve"> River valley to </w:t>
      </w:r>
      <w:proofErr w:type="spellStart"/>
      <w:r w:rsidRPr="009C3E57">
        <w:t>Namche</w:t>
      </w:r>
      <w:proofErr w:type="spellEnd"/>
      <w:r w:rsidRPr="009C3E57">
        <w:t xml:space="preserve"> Bazaar, the bustling center of the Sherpa region. From there we ascend Kala </w:t>
      </w:r>
      <w:proofErr w:type="spellStart"/>
      <w:r w:rsidRPr="009C3E57">
        <w:t>Pattar</w:t>
      </w:r>
      <w:proofErr w:type="spellEnd"/>
      <w:r w:rsidRPr="009C3E57">
        <w:t xml:space="preserve">, high above the tree line, for suburb views of Everest, Lhotse, and </w:t>
      </w:r>
      <w:proofErr w:type="spellStart"/>
      <w:r w:rsidRPr="009C3E57">
        <w:t>Nuptse</w:t>
      </w:r>
      <w:proofErr w:type="spellEnd"/>
      <w:r w:rsidRPr="009C3E57">
        <w:t xml:space="preserve">. Two nights at the Everest base camp allows us ample time to explore the base of the mountain, before returning to </w:t>
      </w:r>
      <w:proofErr w:type="spellStart"/>
      <w:r w:rsidRPr="009C3E57">
        <w:t>Lukla</w:t>
      </w:r>
      <w:proofErr w:type="spellEnd"/>
      <w:r w:rsidRPr="009C3E57">
        <w:t xml:space="preserve"> via the lost valleys, high mountain passes, and remote villages of the </w:t>
      </w:r>
      <w:proofErr w:type="spellStart"/>
      <w:r w:rsidRPr="009C3E57">
        <w:t>Khumbu</w:t>
      </w:r>
      <w:proofErr w:type="spellEnd"/>
      <w:r w:rsidRPr="009C3E57">
        <w:t xml:space="preserve"> region. Accommodation</w:t>
      </w:r>
      <w:r>
        <w:t>s</w:t>
      </w:r>
      <w:r w:rsidRPr="009C3E57">
        <w:t xml:space="preserve"> include a hotel in Katmandu and 17 nights camping. 22 days. </w:t>
      </w:r>
      <w:proofErr w:type="gramStart"/>
      <w:r w:rsidRPr="009C3E57">
        <w:t>Arrive/Depart</w:t>
      </w:r>
      <w:proofErr w:type="gramEnd"/>
      <w:r w:rsidRPr="009C3E57">
        <w:t xml:space="preserve"> Katmandu. </w:t>
      </w:r>
    </w:p>
    <w:p w14:paraId="4687645F" w14:textId="77777777" w:rsidR="00AF6CC0" w:rsidRDefault="00AF6CC0" w:rsidP="00AF6CC0">
      <w:pPr>
        <w:pStyle w:val="NoSpacing"/>
      </w:pPr>
    </w:p>
    <w:p w14:paraId="5322737E" w14:textId="77777777" w:rsidR="00AF6CC0" w:rsidRDefault="00AF6CC0" w:rsidP="00AF6CC0">
      <w:pPr>
        <w:pStyle w:val="NoSpacing"/>
      </w:pPr>
      <w:r w:rsidRPr="009C3E57">
        <w:t xml:space="preserve">The following 3-day add-ons are available. Choose one: </w:t>
      </w:r>
    </w:p>
    <w:p w14:paraId="6BB58096" w14:textId="77777777" w:rsidR="00AF6CC0" w:rsidRDefault="00AF6CC0" w:rsidP="00AF6CC0">
      <w:pPr>
        <w:pStyle w:val="NoSpacing"/>
      </w:pPr>
    </w:p>
    <w:p w14:paraId="2D12F633" w14:textId="77777777" w:rsidR="00AF6CC0" w:rsidRDefault="00AF6CC0" w:rsidP="00AF6CC0">
      <w:pPr>
        <w:pStyle w:val="NoSpacing"/>
      </w:pPr>
      <w:r w:rsidRPr="009C3E57">
        <w:t xml:space="preserve">Royal </w:t>
      </w:r>
      <w:proofErr w:type="spellStart"/>
      <w:r w:rsidRPr="009C3E57">
        <w:t>Chitwan</w:t>
      </w:r>
      <w:proofErr w:type="spellEnd"/>
      <w:r w:rsidRPr="009C3E57">
        <w:t xml:space="preserve"> National Park</w:t>
      </w:r>
    </w:p>
    <w:p w14:paraId="4B7BD82C" w14:textId="77777777" w:rsidR="00AF6CC0" w:rsidRDefault="00AF6CC0" w:rsidP="00AF6CC0">
      <w:pPr>
        <w:pStyle w:val="NoSpacing"/>
      </w:pPr>
      <w:proofErr w:type="spellStart"/>
      <w:r w:rsidRPr="009C3E57">
        <w:t>Pokhara</w:t>
      </w:r>
      <w:proofErr w:type="spellEnd"/>
      <w:r w:rsidRPr="009C3E57">
        <w:t xml:space="preserve"> – Valley of Lakes</w:t>
      </w:r>
    </w:p>
    <w:p w14:paraId="6920DB0F" w14:textId="77777777" w:rsidR="00AF6CC0" w:rsidRDefault="00AF6CC0" w:rsidP="00AF6CC0">
      <w:pPr>
        <w:pStyle w:val="NoSpacing"/>
      </w:pPr>
      <w:proofErr w:type="spellStart"/>
      <w:r w:rsidRPr="009C3E57">
        <w:t>Trishuli</w:t>
      </w:r>
      <w:proofErr w:type="spellEnd"/>
      <w:r w:rsidRPr="009C3E57">
        <w:t xml:space="preserve"> River Rafting Adventure</w:t>
      </w:r>
    </w:p>
    <w:p w14:paraId="2C80CECE" w14:textId="77777777" w:rsidR="00AF6CC0" w:rsidRDefault="00AF6CC0" w:rsidP="00AF6CC0">
      <w:pPr>
        <w:pStyle w:val="NoSpacing"/>
      </w:pPr>
    </w:p>
    <w:p w14:paraId="648A6E14" w14:textId="77777777" w:rsidR="00AF6CC0" w:rsidRDefault="00AF6CC0" w:rsidP="00AF6CC0">
      <w:pPr>
        <w:pStyle w:val="NoSpacing"/>
      </w:pPr>
      <w:r w:rsidRPr="009C3E57">
        <w:t xml:space="preserve">Last-minute participants in the Everest Base Camp trek must be able to arrange the following by September 25: </w:t>
      </w:r>
    </w:p>
    <w:p w14:paraId="2DADECC7" w14:textId="77777777" w:rsidR="00AF6CC0" w:rsidRDefault="00AF6CC0" w:rsidP="00AF6CC0">
      <w:pPr>
        <w:pStyle w:val="NoSpacing"/>
      </w:pPr>
    </w:p>
    <w:p w14:paraId="04615D45" w14:textId="77777777" w:rsidR="00AF6CC0" w:rsidRDefault="00AF6CC0" w:rsidP="00AF6CC0">
      <w:pPr>
        <w:pStyle w:val="NoSpacing"/>
      </w:pPr>
      <w:proofErr w:type="gramStart"/>
      <w:r w:rsidRPr="009C3E57">
        <w:t>A v</w:t>
      </w:r>
      <w:r>
        <w:t>alid entry visa for Nepal.</w:t>
      </w:r>
      <w:proofErr w:type="gramEnd"/>
    </w:p>
    <w:p w14:paraId="2643E4C7" w14:textId="77777777" w:rsidR="00AF6CC0" w:rsidRDefault="00AF6CC0" w:rsidP="00AF6CC0">
      <w:pPr>
        <w:pStyle w:val="NoSpacing"/>
      </w:pPr>
      <w:proofErr w:type="gramStart"/>
      <w:r w:rsidRPr="009C3E57">
        <w:t>Vaccination or protection against malaria, typhoid, infectious hepatitis, tetanus, and polio.</w:t>
      </w:r>
      <w:proofErr w:type="gramEnd"/>
    </w:p>
    <w:p w14:paraId="15AC6F6D" w14:textId="77777777" w:rsidR="00AF6CC0" w:rsidRDefault="00AF6CC0" w:rsidP="00AF6CC0">
      <w:pPr>
        <w:pStyle w:val="NoSpacing"/>
      </w:pPr>
      <w:r w:rsidRPr="009C3E57">
        <w:t>Travel insurance that includes medical evacuation and repatriation of remains.</w:t>
      </w:r>
    </w:p>
    <w:p w14:paraId="133B66DE" w14:textId="77777777" w:rsidR="00AF6CC0" w:rsidRDefault="00AF6CC0" w:rsidP="00AF6CC0">
      <w:pPr>
        <w:pStyle w:val="NoSpacing"/>
      </w:pPr>
      <w:r w:rsidRPr="009C3E57">
        <w:t xml:space="preserve">A medical examination certifying the participant is fit enough to trek eight or nine hours a day at a maximum altitude of </w:t>
      </w:r>
      <w:smartTag w:uri="urn:schemas-microsoft-com:office:smarttags" w:element="metricconverter">
        <w:smartTagPr>
          <w:attr w:name="ProductID" w:val="18,200 feet"/>
        </w:smartTagPr>
        <w:r w:rsidRPr="009C3E57">
          <w:t>18,200 feet</w:t>
        </w:r>
      </w:smartTag>
      <w:r w:rsidRPr="009C3E57">
        <w:t>.</w:t>
      </w:r>
    </w:p>
    <w:p w14:paraId="68E603F3" w14:textId="77777777" w:rsidR="00AF6CC0" w:rsidRDefault="00AF6CC0" w:rsidP="00AF6CC0">
      <w:pPr>
        <w:pStyle w:val="NoSpacing"/>
      </w:pPr>
    </w:p>
    <w:p w14:paraId="5B326F0C" w14:textId="77777777" w:rsidR="00AF6CC0" w:rsidRDefault="00AF6CC0" w:rsidP="00AF6CC0">
      <w:pPr>
        <w:pStyle w:val="NoSpacing"/>
      </w:pPr>
      <w:r w:rsidRPr="009C3E57">
        <w:t>Cycling in Provence</w:t>
      </w:r>
    </w:p>
    <w:p w14:paraId="38DAFD2C" w14:textId="77777777" w:rsidR="00AF6CC0" w:rsidRDefault="00AF6CC0" w:rsidP="00AF6CC0">
      <w:pPr>
        <w:pStyle w:val="NoSpacing"/>
      </w:pPr>
      <w:r w:rsidRPr="009C3E57">
        <w:t xml:space="preserve">The fertile, rambling terrain of Provence provides the backdrop for this easy-going trip. Days are spent cycling between pleasant medieval towns and delightful villages, with ample time to linger at the sights along the way. At night, we relax in the comfort and warmth of small, local hotels. The average daily ride is </w:t>
      </w:r>
      <w:smartTag w:uri="urn:schemas-microsoft-com:office:smarttags" w:element="metricconverter">
        <w:smartTagPr>
          <w:attr w:name="ProductID" w:val="30 miles"/>
        </w:smartTagPr>
        <w:r w:rsidRPr="009C3E57">
          <w:t>30 miles</w:t>
        </w:r>
      </w:smartTag>
      <w:r w:rsidRPr="009C3E57">
        <w:t xml:space="preserve">, but there are options for longer routes if you want to cycle more. 8 days. Arrive/Depart Nice. </w:t>
      </w:r>
    </w:p>
    <w:p w14:paraId="442F4458" w14:textId="77777777" w:rsidR="00AF6CC0" w:rsidRDefault="00AF6CC0" w:rsidP="00AF6CC0">
      <w:pPr>
        <w:pStyle w:val="NoSpacing"/>
      </w:pPr>
    </w:p>
    <w:p w14:paraId="645DC91F" w14:textId="77777777" w:rsidR="00AF6CC0" w:rsidRDefault="00AF6CC0" w:rsidP="00AF6CC0">
      <w:pPr>
        <w:pStyle w:val="NoSpacing"/>
      </w:pPr>
      <w:r w:rsidRPr="009C3E57">
        <w:t>Inca Highlands Explorer</w:t>
      </w:r>
    </w:p>
    <w:p w14:paraId="7CF98C57" w14:textId="77777777" w:rsidR="00731C4B" w:rsidRDefault="00AF6CC0" w:rsidP="00AF6CC0">
      <w:r w:rsidRPr="009C3E57">
        <w:t>This epic overland adventure combines the highlights of Inca civilization with an astonishing five-day Andean trek through cloud forests and snow-capped peaks to the ancient Inca site of Machu Picchu. We then travel by road to gorgeous Lake Titicaca, birthplace of the Inca legend, and on to La Paz, Bolivia, the world’s highest capital city. Accommodation</w:t>
      </w:r>
      <w:r>
        <w:t>s include</w:t>
      </w:r>
      <w:r w:rsidRPr="009C3E57">
        <w:t xml:space="preserve"> camping and hotels. 15 days. Arrive Lima/Depart La Paz.</w:t>
      </w:r>
    </w:p>
    <w:sectPr w:rsidR="0073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C0"/>
    <w:rsid w:val="00272F0F"/>
    <w:rsid w:val="00632282"/>
    <w:rsid w:val="00731C4B"/>
    <w:rsid w:val="00AF6CC0"/>
    <w:rsid w:val="00D4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E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0"/>
    <w:rPr>
      <w:rFonts w:eastAsiaTheme="minorEastAsia" w:cstheme="minorHAns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F6CC0"/>
    <w:pPr>
      <w:spacing w:after="0" w:line="240" w:lineRule="auto"/>
    </w:pPr>
  </w:style>
  <w:style w:type="character" w:customStyle="1" w:styleId="NoSpacingChar">
    <w:name w:val="No Spacing Char"/>
    <w:basedOn w:val="DefaultParagraphFont"/>
    <w:link w:val="NoSpacing"/>
    <w:uiPriority w:val="1"/>
    <w:rsid w:val="00AF6CC0"/>
    <w:rPr>
      <w:rFonts w:eastAsiaTheme="minorEastAsia" w:cstheme="minorHAnsi"/>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0"/>
    <w:rPr>
      <w:rFonts w:eastAsiaTheme="minorEastAsia" w:cstheme="minorHAns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F6CC0"/>
    <w:pPr>
      <w:spacing w:after="0" w:line="240" w:lineRule="auto"/>
    </w:pPr>
  </w:style>
  <w:style w:type="character" w:customStyle="1" w:styleId="NoSpacingChar">
    <w:name w:val="No Spacing Char"/>
    <w:basedOn w:val="DefaultParagraphFont"/>
    <w:link w:val="NoSpacing"/>
    <w:uiPriority w:val="1"/>
    <w:rsid w:val="00AF6CC0"/>
    <w:rPr>
      <w:rFonts w:eastAsiaTheme="minorEastAsia" w:cstheme="minorHAns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Ron Dawson</cp:lastModifiedBy>
  <cp:revision>3</cp:revision>
  <dcterms:created xsi:type="dcterms:W3CDTF">2010-01-26T19:21:00Z</dcterms:created>
  <dcterms:modified xsi:type="dcterms:W3CDTF">2010-02-09T16:59:00Z</dcterms:modified>
</cp:coreProperties>
</file>